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4805016"/>
        <w:placeholder>
          <w:docPart w:val="3C55A4E62B824F8D82799DD778C0364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E659B7D" w14:textId="77777777" w:rsidR="00351293" w:rsidRDefault="00553AE6">
          <w:pPr>
            <w:pStyle w:val="YourName"/>
          </w:pPr>
          <w:r>
            <w:t>Tia Petrenko</w:t>
          </w:r>
        </w:p>
      </w:sdtContent>
    </w:sdt>
    <w:p w14:paraId="2B0AE8AC" w14:textId="44C2D6FB" w:rsidR="00351293" w:rsidRDefault="00553AE6">
      <w:pPr>
        <w:pStyle w:val="ContactInformation"/>
      </w:pPr>
      <w:r>
        <w:t>333 Silverbell Trace, Lexington, KY 40514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703A016338CB4166B62BA2B22C76060A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(859) 699-2471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689734E55D8F40ABB3AC5F59BF05F0B4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tia.petrenko@cardinalhill.org</w:t>
      </w:r>
    </w:p>
    <w:p w14:paraId="5C8CD54A" w14:textId="77777777" w:rsidR="00351293" w:rsidRDefault="00E11919">
      <w:pPr>
        <w:pStyle w:val="SectionHeading"/>
      </w:pPr>
      <w:sdt>
        <w:sdtPr>
          <w:alias w:val="Education:"/>
          <w:tag w:val="Education:"/>
          <w:id w:val="-1894805864"/>
          <w:placeholder>
            <w:docPart w:val="F86E33C8F9D342D090495571770471EE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14:paraId="21DF6AAD" w14:textId="643EAEB8" w:rsidR="00351293" w:rsidRDefault="00553AE6">
      <w:pPr>
        <w:pStyle w:val="Location"/>
      </w:pPr>
      <w:r>
        <w:t>Western Kentucky University</w:t>
      </w:r>
    </w:p>
    <w:p w14:paraId="130C2CD1" w14:textId="60A758FE" w:rsidR="00351293" w:rsidRDefault="00553AE6">
      <w:pPr>
        <w:pStyle w:val="JobTitle"/>
      </w:pPr>
      <w:r>
        <w:t>M.S. Speech-Language Pathology</w:t>
      </w:r>
      <w:r w:rsidR="00115D44">
        <w:tab/>
      </w:r>
      <w:r>
        <w:t>2017</w:t>
      </w:r>
    </w:p>
    <w:p w14:paraId="61B17C46" w14:textId="77777777" w:rsidR="00553AE6" w:rsidRDefault="00553AE6">
      <w:pPr>
        <w:pStyle w:val="Location"/>
      </w:pPr>
    </w:p>
    <w:p w14:paraId="2C5F9B9C" w14:textId="020BA2B1" w:rsidR="00351293" w:rsidRDefault="00553AE6">
      <w:pPr>
        <w:pStyle w:val="Location"/>
      </w:pPr>
      <w:r>
        <w:t>Midway University</w:t>
      </w:r>
    </w:p>
    <w:p w14:paraId="16B05C8D" w14:textId="3458FF82" w:rsidR="00553AE6" w:rsidRDefault="00553AE6">
      <w:pPr>
        <w:pStyle w:val="JobTitle"/>
      </w:pPr>
      <w:r>
        <w:t>B.A. Interdisciplinary Studies</w:t>
      </w:r>
      <w:r>
        <w:tab/>
        <w:t>2014</w:t>
      </w:r>
    </w:p>
    <w:p w14:paraId="6AE1811E" w14:textId="52ED01FF" w:rsidR="00351293" w:rsidRDefault="00553AE6">
      <w:pPr>
        <w:pStyle w:val="JobTitle"/>
      </w:pPr>
      <w:r>
        <w:rPr>
          <w:b w:val="0"/>
          <w:bCs/>
        </w:rPr>
        <w:t xml:space="preserve">Magna cum laude </w:t>
      </w:r>
      <w:r>
        <w:rPr>
          <w:b w:val="0"/>
          <w:bCs/>
        </w:rPr>
        <w:tab/>
      </w:r>
    </w:p>
    <w:p w14:paraId="1EEE6DB2" w14:textId="77777777" w:rsidR="00553AE6" w:rsidRDefault="00553AE6" w:rsidP="00553AE6">
      <w:pPr>
        <w:pStyle w:val="SpaceAfter"/>
      </w:pPr>
      <w:r>
        <w:t>Concentration: English and Psychology</w:t>
      </w:r>
    </w:p>
    <w:p w14:paraId="3BF30714" w14:textId="49F54162" w:rsidR="00553AE6" w:rsidRDefault="00553AE6" w:rsidP="00553AE6">
      <w:pPr>
        <w:pStyle w:val="SectionHeading"/>
      </w:pPr>
      <w:r>
        <w:t>AwARDS &amp; TRAINING</w:t>
      </w:r>
    </w:p>
    <w:p w14:paraId="756353B1" w14:textId="67C4475C" w:rsidR="00553AE6" w:rsidRDefault="00553AE6" w:rsidP="00553AE6">
      <w:pPr>
        <w:pStyle w:val="NormalBodyText"/>
      </w:pPr>
      <w:r>
        <w:t xml:space="preserve">Award for Continuing Education (ACE) recipient </w:t>
      </w:r>
      <w:r>
        <w:tab/>
      </w:r>
      <w:sdt>
        <w:sdtPr>
          <w:alias w:val="Enter start date:"/>
          <w:tag w:val="Enter start date:"/>
          <w:id w:val="-2103257985"/>
          <w:placeholder>
            <w:docPart w:val="3DB92C8F33B44A49964B7EFA13FC598A"/>
          </w:placeholder>
          <w:temporary/>
          <w:showingPlcHdr/>
          <w15:appearance w15:val="hidden"/>
        </w:sdtPr>
        <w:sdtContent>
          <w:r>
            <w:t>Start Date</w:t>
          </w:r>
        </w:sdtContent>
      </w:sdt>
      <w:r>
        <w:t xml:space="preserve"> </w:t>
      </w:r>
      <w:sdt>
        <w:sdtPr>
          <w:alias w:val="Separator:"/>
          <w:tag w:val="Separator:"/>
          <w:id w:val="383687617"/>
          <w:placeholder>
            <w:docPart w:val="52B5C8DF85D14B5B90D439FA119B427E"/>
          </w:placeholder>
          <w:temporary/>
          <w:showingPlcHdr/>
          <w15:appearance w15:val="hidden"/>
        </w:sdtPr>
        <w:sdtContent>
          <w:r>
            <w:t>–</w:t>
          </w:r>
        </w:sdtContent>
      </w:sdt>
      <w:r>
        <w:t xml:space="preserve"> </w:t>
      </w:r>
      <w:sdt>
        <w:sdtPr>
          <w:alias w:val="Enter end date:"/>
          <w:tag w:val="Enter end date:"/>
          <w:id w:val="-14847793"/>
          <w:placeholder>
            <w:docPart w:val="36765D8DB91C423DBACDAE0219CA8F70"/>
          </w:placeholder>
          <w:temporary/>
          <w:showingPlcHdr/>
          <w15:appearance w15:val="hidden"/>
        </w:sdtPr>
        <w:sdtContent>
          <w:r>
            <w:t>End Date</w:t>
          </w:r>
        </w:sdtContent>
      </w:sdt>
    </w:p>
    <w:p w14:paraId="7E8EADCD" w14:textId="67A52683" w:rsidR="00553AE6" w:rsidRDefault="00553AE6" w:rsidP="00553AE6">
      <w:pPr>
        <w:pStyle w:val="NormalBodyText"/>
      </w:pPr>
      <w:r>
        <w:t>Completed “Feed the Peds” training – 12/18/2020</w:t>
      </w:r>
      <w:r>
        <w:tab/>
      </w:r>
      <w:sdt>
        <w:sdtPr>
          <w:alias w:val="Enter start date:"/>
          <w:tag w:val="Enter start date:"/>
          <w:id w:val="-1411763917"/>
          <w:placeholder>
            <w:docPart w:val="E0F45C1A688F474393C1A5BE712EC7D1"/>
          </w:placeholder>
          <w:temporary/>
          <w:showingPlcHdr/>
          <w15:appearance w15:val="hidden"/>
        </w:sdtPr>
        <w:sdtContent>
          <w:r>
            <w:t>Start Date</w:t>
          </w:r>
        </w:sdtContent>
      </w:sdt>
      <w:r>
        <w:t xml:space="preserve"> </w:t>
      </w:r>
      <w:sdt>
        <w:sdtPr>
          <w:alias w:val="Separator:"/>
          <w:tag w:val="Separator:"/>
          <w:id w:val="1623196276"/>
          <w:placeholder>
            <w:docPart w:val="41E923EE352C429D8FF076D983DFC36B"/>
          </w:placeholder>
          <w:temporary/>
          <w:showingPlcHdr/>
          <w15:appearance w15:val="hidden"/>
        </w:sdtPr>
        <w:sdtContent>
          <w:r>
            <w:t>–</w:t>
          </w:r>
        </w:sdtContent>
      </w:sdt>
      <w:r>
        <w:t xml:space="preserve"> </w:t>
      </w:r>
      <w:sdt>
        <w:sdtPr>
          <w:alias w:val="Enter end date:"/>
          <w:tag w:val="Enter end date:"/>
          <w:id w:val="-953784929"/>
          <w:placeholder>
            <w:docPart w:val="E0F45C1A688F474393C1A5BE712EC7D1"/>
          </w:placeholder>
          <w:temporary/>
          <w:showingPlcHdr/>
          <w15:appearance w15:val="hidden"/>
        </w:sdtPr>
        <w:sdtContent>
          <w:r>
            <w:t>Start Date</w:t>
          </w:r>
        </w:sdtContent>
      </w:sdt>
    </w:p>
    <w:p w14:paraId="43BF7D21" w14:textId="0413E329" w:rsidR="00351293" w:rsidRDefault="00553AE6" w:rsidP="00553AE6">
      <w:pPr>
        <w:pStyle w:val="SpaceAfter"/>
      </w:pPr>
      <w:r>
        <w:t>60+ hours in pediatric feeding continuing education courses</w:t>
      </w:r>
      <w:r w:rsidR="00115D44">
        <w:tab/>
      </w:r>
    </w:p>
    <w:p w14:paraId="24302698" w14:textId="77777777" w:rsidR="00351293" w:rsidRDefault="00E11919">
      <w:pPr>
        <w:pStyle w:val="SectionHeading"/>
      </w:pPr>
      <w:sdt>
        <w:sdtPr>
          <w:alias w:val="Related Experience:"/>
          <w:tag w:val="Related Experience:"/>
          <w:id w:val="1017585323"/>
          <w:placeholder>
            <w:docPart w:val="DBDF945F51CC48429C027B5391155A26"/>
          </w:placeholder>
          <w:temporary/>
          <w:showingPlcHdr/>
          <w15:appearance w15:val="hidden"/>
        </w:sdtPr>
        <w:sdtEndPr/>
        <w:sdtContent>
          <w:r w:rsidR="00394CA0">
            <w:t>RELATED EXPERIENCE</w:t>
          </w:r>
        </w:sdtContent>
      </w:sdt>
    </w:p>
    <w:p w14:paraId="66455342" w14:textId="2BB63D08" w:rsidR="00351293" w:rsidRDefault="00553AE6">
      <w:pPr>
        <w:pStyle w:val="Location"/>
      </w:pPr>
      <w:proofErr w:type="spellStart"/>
      <w:r>
        <w:t>EasterSeals</w:t>
      </w:r>
      <w:proofErr w:type="spellEnd"/>
      <w:r>
        <w:t xml:space="preserve"> Cardinal Hill, Outpatient Pediatrics (previously Cardinal Hill Rehabilitation Hospital)</w:t>
      </w:r>
    </w:p>
    <w:p w14:paraId="53B30B20" w14:textId="69930759" w:rsidR="00553AE6" w:rsidRDefault="00553AE6" w:rsidP="00553AE6">
      <w:pPr>
        <w:pStyle w:val="JobTitle"/>
      </w:pPr>
      <w:r>
        <w:t>Speech-Language Pathologist</w:t>
      </w:r>
      <w:r w:rsidR="00115D44">
        <w:tab/>
      </w:r>
      <w:r>
        <w:t>9/2017-2/2019 |6/2019-present</w:t>
      </w:r>
    </w:p>
    <w:p w14:paraId="3C7C5D37" w14:textId="7C6B3466" w:rsidR="00351293" w:rsidRDefault="00553AE6">
      <w:pPr>
        <w:pStyle w:val="SpaceAfter"/>
      </w:pPr>
      <w:r>
        <w:t>Responsible for diagnosis and treatment of impairments relating to feeding difficulties, dysphagia, speech sound disorders, expressive/receptive language, pragmatics, and fluency, from infants to teens.</w:t>
      </w:r>
    </w:p>
    <w:p w14:paraId="0A10E3AC" w14:textId="16835ABB" w:rsidR="00351293" w:rsidRDefault="00553AE6">
      <w:pPr>
        <w:pStyle w:val="Location"/>
      </w:pPr>
      <w:r>
        <w:t>Fayette County Public Schools</w:t>
      </w:r>
    </w:p>
    <w:p w14:paraId="44FAE50C" w14:textId="107F0B74" w:rsidR="00351293" w:rsidRDefault="00553AE6">
      <w:pPr>
        <w:pStyle w:val="JobTitle"/>
      </w:pPr>
      <w:r>
        <w:t>Speech-Language Pathologist</w:t>
      </w:r>
      <w:r w:rsidR="00115D44">
        <w:tab/>
      </w:r>
      <w:r>
        <w:t>2/2019-5/2019</w:t>
      </w:r>
    </w:p>
    <w:p w14:paraId="6831D39A" w14:textId="45220BEF" w:rsidR="00351293" w:rsidRDefault="00553AE6">
      <w:pPr>
        <w:pStyle w:val="SpaceAfter"/>
      </w:pPr>
      <w:r>
        <w:t>Performed speech and language evaluations, assessed and treated speech sound disorders. Participated as a member of Admissions and Release Committee (ARC).</w:t>
      </w:r>
    </w:p>
    <w:p w14:paraId="5A8F9768" w14:textId="6EA41294" w:rsidR="00351293" w:rsidRDefault="00553AE6">
      <w:pPr>
        <w:pStyle w:val="Location"/>
      </w:pPr>
      <w:r>
        <w:t>Cardinal Hill Rehabilitation Hospital</w:t>
      </w:r>
    </w:p>
    <w:p w14:paraId="51B0502A" w14:textId="46DA3451" w:rsidR="00351293" w:rsidRDefault="00553AE6">
      <w:pPr>
        <w:pStyle w:val="JobTitle"/>
      </w:pPr>
      <w:r>
        <w:t>Graduate Student Clinician</w:t>
      </w:r>
      <w:r w:rsidR="00115D44">
        <w:tab/>
      </w:r>
      <w:r>
        <w:t>1/2017-4/2017</w:t>
      </w:r>
    </w:p>
    <w:p w14:paraId="74003DDC" w14:textId="712ACF7E" w:rsidR="00351293" w:rsidRDefault="00553AE6">
      <w:pPr>
        <w:pStyle w:val="SpaceAfter"/>
      </w:pPr>
      <w:r>
        <w:t>Performed cognitive-communication, language, voice, and clinical swallowing evaluations. Provided and implemented appropriate treatment plans.</w:t>
      </w:r>
    </w:p>
    <w:p w14:paraId="4852229F" w14:textId="6D847694" w:rsidR="00351293" w:rsidRDefault="00553AE6">
      <w:pPr>
        <w:pStyle w:val="Location"/>
      </w:pPr>
      <w:r>
        <w:t>Clark County Public Schools</w:t>
      </w:r>
    </w:p>
    <w:p w14:paraId="120717CA" w14:textId="08315798" w:rsidR="00351293" w:rsidRDefault="00553AE6">
      <w:pPr>
        <w:pStyle w:val="JobTitle"/>
      </w:pPr>
      <w:r>
        <w:t>Graduate Student Clinician</w:t>
      </w:r>
      <w:r w:rsidR="00115D44">
        <w:tab/>
      </w:r>
      <w:r>
        <w:t>8/2016-11/2016</w:t>
      </w:r>
    </w:p>
    <w:p w14:paraId="0D9D3C82" w14:textId="6426F215" w:rsidR="00553AE6" w:rsidRDefault="00553AE6" w:rsidP="00553AE6">
      <w:pPr>
        <w:pStyle w:val="SpaceAfter"/>
      </w:pPr>
      <w:r>
        <w:t xml:space="preserve">Performed speech and language evaluations, assessed and treated speech sound disorders. </w:t>
      </w:r>
    </w:p>
    <w:p w14:paraId="44902922" w14:textId="77777777" w:rsidR="00351293" w:rsidRDefault="00E11919">
      <w:pPr>
        <w:pStyle w:val="SectionHeading"/>
      </w:pPr>
      <w:sdt>
        <w:sdtPr>
          <w:alias w:val="Languages:"/>
          <w:tag w:val="Languages:"/>
          <w:id w:val="-854810924"/>
          <w:placeholder>
            <w:docPart w:val="3563D7C0FD86462DB5B831F4EBF4B01E"/>
          </w:placeholder>
          <w:temporary/>
          <w:showingPlcHdr/>
          <w15:appearance w15:val="hidden"/>
        </w:sdtPr>
        <w:sdtEndPr/>
        <w:sdtContent>
          <w:r w:rsidR="00847465">
            <w:t>LANGUAGES</w:t>
          </w:r>
        </w:sdtContent>
      </w:sdt>
    </w:p>
    <w:p w14:paraId="73175A32" w14:textId="01780FD2" w:rsidR="00351293" w:rsidRDefault="00E11919" w:rsidP="00553AE6">
      <w:pPr>
        <w:pStyle w:val="NormalBodyText"/>
      </w:pPr>
      <w:sdt>
        <w:sdtPr>
          <w:alias w:val="Enter native language:"/>
          <w:tag w:val="Enter native language:"/>
          <w:id w:val="4806708"/>
          <w:placeholder>
            <w:docPart w:val="E9D4ADE53F82410AA0D6172163611010"/>
          </w:placeholder>
          <w:temporary/>
          <w:showingPlcHdr/>
          <w15:appearance w15:val="hidden"/>
        </w:sdtPr>
        <w:sdtEndPr/>
        <w:sdtContent>
          <w:r w:rsidR="00115D44">
            <w:t>English</w:t>
          </w:r>
        </w:sdtContent>
      </w:sdt>
      <w:sdt>
        <w:sdtPr>
          <w:alias w:val="Separator:"/>
          <w:tag w:val="Separator:"/>
          <w:id w:val="270753627"/>
          <w:placeholder>
            <w:docPart w:val="E65488CB938A48629DEC0A3B1395D55F"/>
          </w:placeholder>
          <w:temporary/>
          <w:showingPlcHdr/>
          <w15:appearance w15:val="hidden"/>
        </w:sdtPr>
        <w:sdtEndPr/>
        <w:sdtContent>
          <w:r w:rsidR="00847465">
            <w:t>–</w:t>
          </w:r>
        </w:sdtContent>
      </w:sdt>
      <w:r w:rsidR="00847465">
        <w:t xml:space="preserve"> </w:t>
      </w:r>
      <w:sdt>
        <w:sdtPr>
          <w:alias w:val="Native language:"/>
          <w:tag w:val="Native language:"/>
          <w:id w:val="1589969028"/>
          <w:placeholder>
            <w:docPart w:val="058E2D45EC5F45119E061E379C02DEEA"/>
          </w:placeholder>
          <w:temporary/>
          <w:showingPlcHdr/>
          <w15:appearance w15:val="hidden"/>
        </w:sdtPr>
        <w:sdtEndPr/>
        <w:sdtContent>
          <w:r w:rsidR="00847465">
            <w:t>native language</w:t>
          </w:r>
        </w:sdtContent>
      </w:sdt>
    </w:p>
    <w:p w14:paraId="61EC31B7" w14:textId="1F7B6232" w:rsidR="00351293" w:rsidRDefault="00553AE6">
      <w:pPr>
        <w:pStyle w:val="SpaceAfter"/>
      </w:pPr>
      <w:r>
        <w:t>Spanish</w:t>
      </w:r>
      <w:sdt>
        <w:sdtPr>
          <w:alias w:val="Separator:"/>
          <w:tag w:val="Separator:"/>
          <w:id w:val="-684898266"/>
          <w:placeholder>
            <w:docPart w:val="D96909ACD33945138AD991BACEAA1B18"/>
          </w:placeholder>
          <w:temporary/>
          <w:showingPlcHdr/>
          <w15:appearance w15:val="hidden"/>
        </w:sdtPr>
        <w:sdtEndPr/>
        <w:sdtContent>
          <w:r w:rsidR="00847465">
            <w:t>–</w:t>
          </w:r>
        </w:sdtContent>
      </w:sdt>
      <w:r>
        <w:t xml:space="preserve">speak and read with basic competence </w:t>
      </w:r>
    </w:p>
    <w:p w14:paraId="3D3C1591" w14:textId="77777777" w:rsidR="00351293" w:rsidRDefault="00E11919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C96559A1461C49E98326976D59405511"/>
          </w:placeholder>
          <w:temporary/>
          <w:showingPlcHdr/>
          <w15:appearance w15:val="hidden"/>
        </w:sdtPr>
        <w:sdtEndPr/>
        <w:sdtContent>
          <w:r w:rsidR="00847465">
            <w:t>MEMBERSHIPS</w:t>
          </w:r>
        </w:sdtContent>
      </w:sdt>
    </w:p>
    <w:p w14:paraId="45143E95" w14:textId="6870B763" w:rsidR="00351293" w:rsidRDefault="00553AE6">
      <w:pPr>
        <w:pStyle w:val="NormalBodyText"/>
      </w:pPr>
      <w:r>
        <w:t>American Speech-Language-Hearing Association (ASHA) Certification</w:t>
      </w:r>
    </w:p>
    <w:p w14:paraId="1EF91249" w14:textId="561C9419" w:rsidR="00351293" w:rsidRDefault="00553AE6" w:rsidP="00553AE6">
      <w:pPr>
        <w:pStyle w:val="NormalBodyText"/>
      </w:pPr>
      <w:r>
        <w:t xml:space="preserve">KY State License </w:t>
      </w:r>
    </w:p>
    <w:sectPr w:rsidR="0035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C27D" w14:textId="77777777" w:rsidR="00E11919" w:rsidRDefault="00E11919">
      <w:pPr>
        <w:spacing w:line="240" w:lineRule="auto"/>
      </w:pPr>
      <w:r>
        <w:separator/>
      </w:r>
    </w:p>
  </w:endnote>
  <w:endnote w:type="continuationSeparator" w:id="0">
    <w:p w14:paraId="4E80C835" w14:textId="77777777" w:rsidR="00E11919" w:rsidRDefault="00E1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1D9B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D40B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5A0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711" w14:textId="77777777" w:rsidR="00E11919" w:rsidRDefault="00E11919">
      <w:pPr>
        <w:spacing w:line="240" w:lineRule="auto"/>
      </w:pPr>
      <w:r>
        <w:separator/>
      </w:r>
    </w:p>
  </w:footnote>
  <w:footnote w:type="continuationSeparator" w:id="0">
    <w:p w14:paraId="360B3AEB" w14:textId="77777777" w:rsidR="00E11919" w:rsidRDefault="00E1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CD54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89C0" w14:textId="77777777" w:rsidR="00351293" w:rsidRDefault="00E11919">
    <w:pPr>
      <w:pStyle w:val="YourName"/>
    </w:pPr>
    <w:sdt>
      <w:sdtPr>
        <w:alias w:val="Your name:"/>
        <w:tag w:val="Your name:"/>
        <w:id w:val="1763177383"/>
        <w:placeholder>
          <w:docPart w:val="5FF4CF70D8CA487A9AD9BAF49930DDE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553AE6">
          <w:t>Tia Petrenko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F90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6"/>
    <w:rsid w:val="00032A20"/>
    <w:rsid w:val="000473E6"/>
    <w:rsid w:val="000D5D58"/>
    <w:rsid w:val="00115D44"/>
    <w:rsid w:val="001219C5"/>
    <w:rsid w:val="001366D7"/>
    <w:rsid w:val="001E6FD8"/>
    <w:rsid w:val="00332342"/>
    <w:rsid w:val="00351293"/>
    <w:rsid w:val="00394CA0"/>
    <w:rsid w:val="004C0619"/>
    <w:rsid w:val="005370C9"/>
    <w:rsid w:val="00553AE6"/>
    <w:rsid w:val="005B5E8B"/>
    <w:rsid w:val="006243F7"/>
    <w:rsid w:val="006D3943"/>
    <w:rsid w:val="00740ED8"/>
    <w:rsid w:val="00823B8D"/>
    <w:rsid w:val="00847465"/>
    <w:rsid w:val="008C3BBE"/>
    <w:rsid w:val="0096494E"/>
    <w:rsid w:val="00992C80"/>
    <w:rsid w:val="00B5475F"/>
    <w:rsid w:val="00B70E24"/>
    <w:rsid w:val="00BF6A8E"/>
    <w:rsid w:val="00C72945"/>
    <w:rsid w:val="00CC1A5B"/>
    <w:rsid w:val="00E11919"/>
    <w:rsid w:val="00EF31B1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413F23"/>
  <w15:docId w15:val="{C3E8CB94-9C42-4BF4-A71F-12350A1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.petrenko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5A4E62B824F8D82799DD778C0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6248-0A6C-4B9F-A55A-C0324EDBDA69}"/>
      </w:docPartPr>
      <w:docPartBody>
        <w:p w:rsidR="00000000" w:rsidRDefault="008C77A0">
          <w:pPr>
            <w:pStyle w:val="3C55A4E62B824F8D82799DD778C0364F"/>
          </w:pPr>
          <w:r>
            <w:t>your name</w:t>
          </w:r>
        </w:p>
      </w:docPartBody>
    </w:docPart>
    <w:docPart>
      <w:docPartPr>
        <w:name w:val="703A016338CB4166B62BA2B22C76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3248-C517-4D6D-908B-3D1C22F4FF4A}"/>
      </w:docPartPr>
      <w:docPartBody>
        <w:p w:rsidR="00000000" w:rsidRDefault="008C77A0">
          <w:pPr>
            <w:pStyle w:val="703A016338CB4166B62BA2B22C76060A"/>
          </w:pPr>
          <w:r>
            <w:t>|</w:t>
          </w:r>
        </w:p>
      </w:docPartBody>
    </w:docPart>
    <w:docPart>
      <w:docPartPr>
        <w:name w:val="689734E55D8F40ABB3AC5F59BF05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21B8-0C3E-4188-8D59-FD3EC13F4A29}"/>
      </w:docPartPr>
      <w:docPartBody>
        <w:p w:rsidR="00000000" w:rsidRDefault="008C77A0">
          <w:pPr>
            <w:pStyle w:val="689734E55D8F40ABB3AC5F59BF05F0B4"/>
          </w:pPr>
          <w:r>
            <w:t>|</w:t>
          </w:r>
        </w:p>
      </w:docPartBody>
    </w:docPart>
    <w:docPart>
      <w:docPartPr>
        <w:name w:val="F86E33C8F9D342D090495571770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B268-030E-4BE0-B5DB-C1E97F374738}"/>
      </w:docPartPr>
      <w:docPartBody>
        <w:p w:rsidR="00000000" w:rsidRDefault="008C77A0">
          <w:pPr>
            <w:pStyle w:val="F86E33C8F9D342D090495571770471EE"/>
          </w:pPr>
          <w:r>
            <w:t>EDUCATION</w:t>
          </w:r>
        </w:p>
      </w:docPartBody>
    </w:docPart>
    <w:docPart>
      <w:docPartPr>
        <w:name w:val="DBDF945F51CC48429C027B539115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806A-B444-49B0-9477-EA716E2D8117}"/>
      </w:docPartPr>
      <w:docPartBody>
        <w:p w:rsidR="00000000" w:rsidRDefault="008C77A0">
          <w:pPr>
            <w:pStyle w:val="DBDF945F51CC48429C027B5391155A26"/>
          </w:pPr>
          <w:r>
            <w:t>RELATED EXPERIENCE</w:t>
          </w:r>
        </w:p>
      </w:docPartBody>
    </w:docPart>
    <w:docPart>
      <w:docPartPr>
        <w:name w:val="5FF4CF70D8CA487A9AD9BAF49930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440F-4180-45AC-8121-BA6BCF674032}"/>
      </w:docPartPr>
      <w:docPartBody>
        <w:p w:rsidR="00000000" w:rsidRDefault="008C77A0">
          <w:pPr>
            <w:pStyle w:val="5FF4CF70D8CA487A9AD9BAF49930DDEE"/>
          </w:pPr>
          <w:r>
            <w:t>“The Female Betrayed and Modern Media”</w:t>
          </w:r>
        </w:p>
      </w:docPartBody>
    </w:docPart>
    <w:docPart>
      <w:docPartPr>
        <w:name w:val="3563D7C0FD86462DB5B831F4EBF4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8A10-A35C-4BBB-A2C5-7BD4ABD65465}"/>
      </w:docPartPr>
      <w:docPartBody>
        <w:p w:rsidR="00000000" w:rsidRDefault="008C77A0">
          <w:pPr>
            <w:pStyle w:val="3563D7C0FD86462DB5B831F4EBF4B01E"/>
          </w:pPr>
          <w:r>
            <w:t>LANGUAGES</w:t>
          </w:r>
        </w:p>
      </w:docPartBody>
    </w:docPart>
    <w:docPart>
      <w:docPartPr>
        <w:name w:val="E9D4ADE53F82410AA0D617216361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4DDF-FB92-4B29-99C9-A4912AFB37D4}"/>
      </w:docPartPr>
      <w:docPartBody>
        <w:p w:rsidR="00000000" w:rsidRDefault="008C77A0">
          <w:pPr>
            <w:pStyle w:val="E9D4ADE53F82410AA0D6172163611010"/>
          </w:pPr>
          <w:r>
            <w:t>English</w:t>
          </w:r>
        </w:p>
      </w:docPartBody>
    </w:docPart>
    <w:docPart>
      <w:docPartPr>
        <w:name w:val="E65488CB938A48629DEC0A3B1395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50D1-1428-4A55-BA8B-9B907C21BF33}"/>
      </w:docPartPr>
      <w:docPartBody>
        <w:p w:rsidR="00000000" w:rsidRDefault="008C77A0">
          <w:pPr>
            <w:pStyle w:val="E65488CB938A48629DEC0A3B1395D55F"/>
          </w:pPr>
          <w:r>
            <w:t>–</w:t>
          </w:r>
        </w:p>
      </w:docPartBody>
    </w:docPart>
    <w:docPart>
      <w:docPartPr>
        <w:name w:val="058E2D45EC5F45119E061E379C02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11B8-CEA6-49C0-BDC0-A86DE88B32A5}"/>
      </w:docPartPr>
      <w:docPartBody>
        <w:p w:rsidR="00000000" w:rsidRDefault="008C77A0">
          <w:pPr>
            <w:pStyle w:val="058E2D45EC5F45119E061E379C02DEEA"/>
          </w:pPr>
          <w:r>
            <w:t>native language</w:t>
          </w:r>
        </w:p>
      </w:docPartBody>
    </w:docPart>
    <w:docPart>
      <w:docPartPr>
        <w:name w:val="D96909ACD33945138AD991BACEAA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C02-D583-45F9-A554-36C73E76D11F}"/>
      </w:docPartPr>
      <w:docPartBody>
        <w:p w:rsidR="00000000" w:rsidRDefault="008C77A0">
          <w:pPr>
            <w:pStyle w:val="D96909ACD33945138AD991BACEAA1B18"/>
          </w:pPr>
          <w:r>
            <w:t>–</w:t>
          </w:r>
        </w:p>
      </w:docPartBody>
    </w:docPart>
    <w:docPart>
      <w:docPartPr>
        <w:name w:val="C96559A1461C49E98326976D5940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98B3-00F0-4504-ACFC-279F006A9C3D}"/>
      </w:docPartPr>
      <w:docPartBody>
        <w:p w:rsidR="00000000" w:rsidRDefault="008C77A0">
          <w:pPr>
            <w:pStyle w:val="C96559A1461C49E98326976D59405511"/>
          </w:pPr>
          <w:r>
            <w:t>MEMBERSHIPS</w:t>
          </w:r>
        </w:p>
      </w:docPartBody>
    </w:docPart>
    <w:docPart>
      <w:docPartPr>
        <w:name w:val="3DB92C8F33B44A49964B7EFA13FC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F250-B05E-4B50-B6F1-1995140B769F}"/>
      </w:docPartPr>
      <w:docPartBody>
        <w:p w:rsidR="00000000" w:rsidRDefault="0068009B" w:rsidP="0068009B">
          <w:pPr>
            <w:pStyle w:val="3DB92C8F33B44A49964B7EFA13FC598A"/>
          </w:pPr>
          <w:r>
            <w:t>Start Date</w:t>
          </w:r>
        </w:p>
      </w:docPartBody>
    </w:docPart>
    <w:docPart>
      <w:docPartPr>
        <w:name w:val="52B5C8DF85D14B5B90D439FA119B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C4D-788C-4783-BF3C-DABE08A7F5B8}"/>
      </w:docPartPr>
      <w:docPartBody>
        <w:p w:rsidR="00000000" w:rsidRDefault="0068009B" w:rsidP="0068009B">
          <w:pPr>
            <w:pStyle w:val="52B5C8DF85D14B5B90D439FA119B427E"/>
          </w:pPr>
          <w:r>
            <w:t>–</w:t>
          </w:r>
        </w:p>
      </w:docPartBody>
    </w:docPart>
    <w:docPart>
      <w:docPartPr>
        <w:name w:val="36765D8DB91C423DBACDAE0219CA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400C-9811-4DEF-89F7-79CF0CF59EF5}"/>
      </w:docPartPr>
      <w:docPartBody>
        <w:p w:rsidR="00000000" w:rsidRDefault="0068009B" w:rsidP="0068009B">
          <w:pPr>
            <w:pStyle w:val="36765D8DB91C423DBACDAE0219CA8F70"/>
          </w:pPr>
          <w:r>
            <w:t>End Date</w:t>
          </w:r>
        </w:p>
      </w:docPartBody>
    </w:docPart>
    <w:docPart>
      <w:docPartPr>
        <w:name w:val="E0F45C1A688F474393C1A5BE712E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C314-B563-4D8A-87AC-011FCEC13D1C}"/>
      </w:docPartPr>
      <w:docPartBody>
        <w:p w:rsidR="00000000" w:rsidRDefault="0068009B" w:rsidP="0068009B">
          <w:pPr>
            <w:pStyle w:val="E0F45C1A688F474393C1A5BE712EC7D1"/>
          </w:pPr>
          <w:r>
            <w:t>Start Date</w:t>
          </w:r>
        </w:p>
      </w:docPartBody>
    </w:docPart>
    <w:docPart>
      <w:docPartPr>
        <w:name w:val="41E923EE352C429D8FF076D983DF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CF7F-03D1-453A-BC60-682FB37BF463}"/>
      </w:docPartPr>
      <w:docPartBody>
        <w:p w:rsidR="00000000" w:rsidRDefault="0068009B" w:rsidP="0068009B">
          <w:pPr>
            <w:pStyle w:val="41E923EE352C429D8FF076D983DFC36B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68009B"/>
    <w:rsid w:val="008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5A4E62B824F8D82799DD778C0364F">
    <w:name w:val="3C55A4E62B824F8D82799DD778C0364F"/>
  </w:style>
  <w:style w:type="paragraph" w:customStyle="1" w:styleId="1FFD0CCBED2D4501BA0C14C1DF5881DF">
    <w:name w:val="1FFD0CCBED2D4501BA0C14C1DF5881DF"/>
  </w:style>
  <w:style w:type="paragraph" w:customStyle="1" w:styleId="2BECD12B90F140C18D0194B1A20BE8FC">
    <w:name w:val="2BECD12B90F140C18D0194B1A20BE8FC"/>
  </w:style>
  <w:style w:type="paragraph" w:customStyle="1" w:styleId="703A016338CB4166B62BA2B22C76060A">
    <w:name w:val="703A016338CB4166B62BA2B22C76060A"/>
  </w:style>
  <w:style w:type="paragraph" w:customStyle="1" w:styleId="5B130CCC53944D0CA928AFF07EBEB0F8">
    <w:name w:val="5B130CCC53944D0CA928AFF07EBEB0F8"/>
  </w:style>
  <w:style w:type="paragraph" w:customStyle="1" w:styleId="689734E55D8F40ABB3AC5F59BF05F0B4">
    <w:name w:val="689734E55D8F40ABB3AC5F59BF05F0B4"/>
  </w:style>
  <w:style w:type="paragraph" w:customStyle="1" w:styleId="FAB2BF6C51494E1583D73249577F6C72">
    <w:name w:val="FAB2BF6C51494E1583D73249577F6C72"/>
  </w:style>
  <w:style w:type="paragraph" w:customStyle="1" w:styleId="F86E33C8F9D342D090495571770471EE">
    <w:name w:val="F86E33C8F9D342D090495571770471EE"/>
  </w:style>
  <w:style w:type="paragraph" w:customStyle="1" w:styleId="61B374C1A2CB43AF835874DCCEFE5DDC">
    <w:name w:val="61B374C1A2CB43AF835874DCCEFE5DDC"/>
  </w:style>
  <w:style w:type="paragraph" w:customStyle="1" w:styleId="3DA9C14A20A24C73B34CCEF779EBEB24">
    <w:name w:val="3DA9C14A20A24C73B34CCEF779EBEB24"/>
  </w:style>
  <w:style w:type="paragraph" w:customStyle="1" w:styleId="5DA8D562E2914854AAF4B9CA80AD734F">
    <w:name w:val="5DA8D562E2914854AAF4B9CA80AD734F"/>
  </w:style>
  <w:style w:type="paragraph" w:customStyle="1" w:styleId="FE8B9A8D84764068B32094114E0225A1">
    <w:name w:val="FE8B9A8D84764068B32094114E0225A1"/>
  </w:style>
  <w:style w:type="paragraph" w:customStyle="1" w:styleId="213D3FAD527C4A36BD333034806F4BAE">
    <w:name w:val="213D3FAD527C4A36BD333034806F4BAE"/>
  </w:style>
  <w:style w:type="paragraph" w:customStyle="1" w:styleId="79AC5D303EE445D89C3F561DD5D28AD4">
    <w:name w:val="79AC5D303EE445D89C3F561DD5D28AD4"/>
  </w:style>
  <w:style w:type="paragraph" w:customStyle="1" w:styleId="7A3AA95D0F6E4BE8A883B672E0001F90">
    <w:name w:val="7A3AA95D0F6E4BE8A883B672E0001F90"/>
  </w:style>
  <w:style w:type="paragraph" w:customStyle="1" w:styleId="E3C96A3C0116448EB3E6FE59B4199E55">
    <w:name w:val="E3C96A3C0116448EB3E6FE59B4199E55"/>
  </w:style>
  <w:style w:type="paragraph" w:customStyle="1" w:styleId="64414715571E461C819A530A3D43A5E6">
    <w:name w:val="64414715571E461C819A530A3D43A5E6"/>
  </w:style>
  <w:style w:type="paragraph" w:customStyle="1" w:styleId="DE1719C2D582421FA7E076D88983838D">
    <w:name w:val="DE1719C2D582421FA7E076D88983838D"/>
  </w:style>
  <w:style w:type="paragraph" w:customStyle="1" w:styleId="78084EB393BD4EEFA476AD6A7560B462">
    <w:name w:val="78084EB393BD4EEFA476AD6A7560B462"/>
  </w:style>
  <w:style w:type="paragraph" w:customStyle="1" w:styleId="1773231C6AF1417AACC15BCA6F425A9E">
    <w:name w:val="1773231C6AF1417AACC15BCA6F425A9E"/>
  </w:style>
  <w:style w:type="paragraph" w:customStyle="1" w:styleId="699F16BCDFDE4194A0B955C95482E35E">
    <w:name w:val="699F16BCDFDE4194A0B955C95482E35E"/>
  </w:style>
  <w:style w:type="paragraph" w:customStyle="1" w:styleId="F652181F25884191AAD721DF712CAA28">
    <w:name w:val="F652181F25884191AAD721DF712CAA28"/>
  </w:style>
  <w:style w:type="paragraph" w:customStyle="1" w:styleId="1C01AF3727254A32BF99A0848CEAAAE2">
    <w:name w:val="1C01AF3727254A32BF99A0848CEAAAE2"/>
  </w:style>
  <w:style w:type="paragraph" w:customStyle="1" w:styleId="4C109BB388154695B63E7BFFD84F3396">
    <w:name w:val="4C109BB388154695B63E7BFFD84F3396"/>
  </w:style>
  <w:style w:type="paragraph" w:customStyle="1" w:styleId="CCECB53CE87E4D83BFEB2D2284A0A17B">
    <w:name w:val="CCECB53CE87E4D83BFEB2D2284A0A17B"/>
  </w:style>
  <w:style w:type="paragraph" w:customStyle="1" w:styleId="045AD91CA81E4F9592EEDC79DCE8229C">
    <w:name w:val="045AD91CA81E4F9592EEDC79DCE8229C"/>
  </w:style>
  <w:style w:type="paragraph" w:customStyle="1" w:styleId="C70F316B096741F089648F9E95378A92">
    <w:name w:val="C70F316B096741F089648F9E95378A92"/>
  </w:style>
  <w:style w:type="paragraph" w:customStyle="1" w:styleId="5CBE5447257E402FA5E9BE6056CB4179">
    <w:name w:val="5CBE5447257E402FA5E9BE6056CB4179"/>
  </w:style>
  <w:style w:type="paragraph" w:customStyle="1" w:styleId="A3308AD3F3A648C1BC09D1BF49CAE410">
    <w:name w:val="A3308AD3F3A648C1BC09D1BF49CAE410"/>
  </w:style>
  <w:style w:type="paragraph" w:customStyle="1" w:styleId="1C7D10BD3F6E4A1FB10C827B7C3CD386">
    <w:name w:val="1C7D10BD3F6E4A1FB10C827B7C3CD386"/>
  </w:style>
  <w:style w:type="paragraph" w:customStyle="1" w:styleId="A3F4DF174CCE4C4B951FFFA5AF625719">
    <w:name w:val="A3F4DF174CCE4C4B951FFFA5AF625719"/>
  </w:style>
  <w:style w:type="paragraph" w:customStyle="1" w:styleId="CDC565D4FF3F4CBE9B1E2B57FD53C24D">
    <w:name w:val="CDC565D4FF3F4CBE9B1E2B57FD53C24D"/>
  </w:style>
  <w:style w:type="paragraph" w:customStyle="1" w:styleId="6AB103BB8B394ECFA193DD63ABB3F0A8">
    <w:name w:val="6AB103BB8B394ECFA193DD63ABB3F0A8"/>
  </w:style>
  <w:style w:type="paragraph" w:customStyle="1" w:styleId="8FA4B26E249E4FF999003ED463300840">
    <w:name w:val="8FA4B26E249E4FF999003ED463300840"/>
  </w:style>
  <w:style w:type="paragraph" w:customStyle="1" w:styleId="80FF7B58ADC642C09EFD63BAF3869E54">
    <w:name w:val="80FF7B58ADC642C09EFD63BAF3869E54"/>
  </w:style>
  <w:style w:type="paragraph" w:customStyle="1" w:styleId="9732EDE407D04D31B5107BC67AB24FE0">
    <w:name w:val="9732EDE407D04D31B5107BC67AB24FE0"/>
  </w:style>
  <w:style w:type="paragraph" w:customStyle="1" w:styleId="518AA511672740A58758D76670A72C44">
    <w:name w:val="518AA511672740A58758D76670A72C44"/>
  </w:style>
  <w:style w:type="paragraph" w:customStyle="1" w:styleId="1AF7FDC895A64181B0136D8D9A488BB9">
    <w:name w:val="1AF7FDC895A64181B0136D8D9A488BB9"/>
  </w:style>
  <w:style w:type="paragraph" w:customStyle="1" w:styleId="454A391FF82644DAB31177CD893B06DA">
    <w:name w:val="454A391FF82644DAB31177CD893B06DA"/>
  </w:style>
  <w:style w:type="paragraph" w:customStyle="1" w:styleId="9140A3D29A4246588DA6DE20698D599B">
    <w:name w:val="9140A3D29A4246588DA6DE20698D599B"/>
  </w:style>
  <w:style w:type="paragraph" w:customStyle="1" w:styleId="8582270B628B4764A4722E2DF4AC7FBA">
    <w:name w:val="8582270B628B4764A4722E2DF4AC7FBA"/>
  </w:style>
  <w:style w:type="paragraph" w:customStyle="1" w:styleId="8C94852D1DD347479B6563E9C8EE2F25">
    <w:name w:val="8C94852D1DD347479B6563E9C8EE2F25"/>
  </w:style>
  <w:style w:type="paragraph" w:customStyle="1" w:styleId="62A482C06EAB45678AF4D190E031DB9A">
    <w:name w:val="62A482C06EAB45678AF4D190E031DB9A"/>
  </w:style>
  <w:style w:type="paragraph" w:customStyle="1" w:styleId="41690A778C7F496ABE95651274BDC8D5">
    <w:name w:val="41690A778C7F496ABE95651274BDC8D5"/>
  </w:style>
  <w:style w:type="paragraph" w:customStyle="1" w:styleId="3B733272F1E840A4BD63600C2285B01E">
    <w:name w:val="3B733272F1E840A4BD63600C2285B01E"/>
  </w:style>
  <w:style w:type="paragraph" w:customStyle="1" w:styleId="3E8D43DCDE114C649EB0BBF377ADB372">
    <w:name w:val="3E8D43DCDE114C649EB0BBF377ADB372"/>
  </w:style>
  <w:style w:type="paragraph" w:customStyle="1" w:styleId="3E2ACFB2A699436298D8D19CF9A82688">
    <w:name w:val="3E2ACFB2A699436298D8D19CF9A82688"/>
  </w:style>
  <w:style w:type="paragraph" w:customStyle="1" w:styleId="51497C91CCC443C08ACE9FD47B172D26">
    <w:name w:val="51497C91CCC443C08ACE9FD47B172D26"/>
  </w:style>
  <w:style w:type="paragraph" w:customStyle="1" w:styleId="DBDF945F51CC48429C027B5391155A26">
    <w:name w:val="DBDF945F51CC48429C027B5391155A26"/>
  </w:style>
  <w:style w:type="paragraph" w:customStyle="1" w:styleId="E50E02DC20D8437CAB0B3A688DA0D2E3">
    <w:name w:val="E50E02DC20D8437CAB0B3A688DA0D2E3"/>
  </w:style>
  <w:style w:type="paragraph" w:customStyle="1" w:styleId="D63E364420E94D249D5F1417BAF1F1C4">
    <w:name w:val="D63E364420E94D249D5F1417BAF1F1C4"/>
  </w:style>
  <w:style w:type="paragraph" w:customStyle="1" w:styleId="C4865C9498064127B31BBAE4E32B5191">
    <w:name w:val="C4865C9498064127B31BBAE4E32B5191"/>
  </w:style>
  <w:style w:type="paragraph" w:customStyle="1" w:styleId="D977724466C04A87870D19E28AF2B651">
    <w:name w:val="D977724466C04A87870D19E28AF2B651"/>
  </w:style>
  <w:style w:type="paragraph" w:customStyle="1" w:styleId="716F2D63346D476591D1A88598B58E19">
    <w:name w:val="716F2D63346D476591D1A88598B58E19"/>
  </w:style>
  <w:style w:type="paragraph" w:customStyle="1" w:styleId="11FD6E76F6884AC18F3E379C1AFA458B">
    <w:name w:val="11FD6E76F6884AC18F3E379C1AFA458B"/>
  </w:style>
  <w:style w:type="paragraph" w:customStyle="1" w:styleId="106DED3B2A9B4EB598405C993F3092A3">
    <w:name w:val="106DED3B2A9B4EB598405C993F3092A3"/>
  </w:style>
  <w:style w:type="paragraph" w:customStyle="1" w:styleId="C6F315CF3A5041EE86492B667B4DF3F5">
    <w:name w:val="C6F315CF3A5041EE86492B667B4DF3F5"/>
  </w:style>
  <w:style w:type="paragraph" w:customStyle="1" w:styleId="EEDFA7EACDB949FCA9379267C03DA228">
    <w:name w:val="EEDFA7EACDB949FCA9379267C03DA228"/>
  </w:style>
  <w:style w:type="paragraph" w:customStyle="1" w:styleId="D4D502E394A942E0B0C92E42D4A8985C">
    <w:name w:val="D4D502E394A942E0B0C92E42D4A8985C"/>
  </w:style>
  <w:style w:type="paragraph" w:customStyle="1" w:styleId="650CFBAAFFF346E7AA23E1AF61C8749E">
    <w:name w:val="650CFBAAFFF346E7AA23E1AF61C8749E"/>
  </w:style>
  <w:style w:type="paragraph" w:customStyle="1" w:styleId="6CBE5F86836141CC817F2FA30B15E8B3">
    <w:name w:val="6CBE5F86836141CC817F2FA30B15E8B3"/>
  </w:style>
  <w:style w:type="paragraph" w:customStyle="1" w:styleId="DF76471F194948D38D842A78721F8F3A">
    <w:name w:val="DF76471F194948D38D842A78721F8F3A"/>
  </w:style>
  <w:style w:type="paragraph" w:customStyle="1" w:styleId="C740E673E8DE4C2E8DECA310E2EBF6D9">
    <w:name w:val="C740E673E8DE4C2E8DECA310E2EBF6D9"/>
  </w:style>
  <w:style w:type="paragraph" w:customStyle="1" w:styleId="B57DA7026AEC46349E0111EC13B7AA00">
    <w:name w:val="B57DA7026AEC46349E0111EC13B7AA00"/>
  </w:style>
  <w:style w:type="paragraph" w:customStyle="1" w:styleId="F12A0D971757428FAEAEE90E25C8653E">
    <w:name w:val="F12A0D971757428FAEAEE90E25C8653E"/>
  </w:style>
  <w:style w:type="paragraph" w:customStyle="1" w:styleId="8137DDEC68684008B633CED7DD8B9990">
    <w:name w:val="8137DDEC68684008B633CED7DD8B9990"/>
  </w:style>
  <w:style w:type="paragraph" w:customStyle="1" w:styleId="B4824F2F76AF4E5FB02748416C352F33">
    <w:name w:val="B4824F2F76AF4E5FB02748416C352F33"/>
  </w:style>
  <w:style w:type="paragraph" w:customStyle="1" w:styleId="DE368AF2F44848DF8F5271C5B232BAA8">
    <w:name w:val="DE368AF2F44848DF8F5271C5B232BAA8"/>
  </w:style>
  <w:style w:type="paragraph" w:customStyle="1" w:styleId="3EF35BB4949941A0ACA4AA01C9AEF76E">
    <w:name w:val="3EF35BB4949941A0ACA4AA01C9AEF76E"/>
  </w:style>
  <w:style w:type="paragraph" w:customStyle="1" w:styleId="BED34518A3C44F2594623C0E2774F909">
    <w:name w:val="BED34518A3C44F2594623C0E2774F909"/>
  </w:style>
  <w:style w:type="paragraph" w:customStyle="1" w:styleId="090745EC745E4D34951788FF4D449461">
    <w:name w:val="090745EC745E4D34951788FF4D449461"/>
  </w:style>
  <w:style w:type="paragraph" w:customStyle="1" w:styleId="AD95508388B646C8AD26FF70C536B8E0">
    <w:name w:val="AD95508388B646C8AD26FF70C536B8E0"/>
  </w:style>
  <w:style w:type="paragraph" w:customStyle="1" w:styleId="958BE81A35B34C04A8D638EE3CAC6043">
    <w:name w:val="958BE81A35B34C04A8D638EE3CAC6043"/>
  </w:style>
  <w:style w:type="paragraph" w:customStyle="1" w:styleId="508B2DF9E2AA40F49540F3D099F0EED6">
    <w:name w:val="508B2DF9E2AA40F49540F3D099F0EED6"/>
  </w:style>
  <w:style w:type="paragraph" w:customStyle="1" w:styleId="3416072CBBCB4E2FBA088756C5F94306">
    <w:name w:val="3416072CBBCB4E2FBA088756C5F94306"/>
  </w:style>
  <w:style w:type="paragraph" w:customStyle="1" w:styleId="5FF4CF70D8CA487A9AD9BAF49930DDEE">
    <w:name w:val="5FF4CF70D8CA487A9AD9BAF49930DDEE"/>
  </w:style>
  <w:style w:type="paragraph" w:customStyle="1" w:styleId="B6DAABFB793D4343BDC0544FF4AB8CCC">
    <w:name w:val="B6DAABFB793D4343BDC0544FF4AB8CCC"/>
  </w:style>
  <w:style w:type="paragraph" w:customStyle="1" w:styleId="8377B6D6BA704CCB94EC8DCC3C975D30">
    <w:name w:val="8377B6D6BA704CCB94EC8DCC3C975D30"/>
  </w:style>
  <w:style w:type="paragraph" w:customStyle="1" w:styleId="3563D7C0FD86462DB5B831F4EBF4B01E">
    <w:name w:val="3563D7C0FD86462DB5B831F4EBF4B01E"/>
  </w:style>
  <w:style w:type="paragraph" w:customStyle="1" w:styleId="E9D4ADE53F82410AA0D6172163611010">
    <w:name w:val="E9D4ADE53F82410AA0D6172163611010"/>
  </w:style>
  <w:style w:type="paragraph" w:customStyle="1" w:styleId="E65488CB938A48629DEC0A3B1395D55F">
    <w:name w:val="E65488CB938A48629DEC0A3B1395D55F"/>
  </w:style>
  <w:style w:type="paragraph" w:customStyle="1" w:styleId="058E2D45EC5F45119E061E379C02DEEA">
    <w:name w:val="058E2D45EC5F45119E061E379C02DEEA"/>
  </w:style>
  <w:style w:type="paragraph" w:customStyle="1" w:styleId="E3CC469CC4F84BA8B81B0C478C6FC2F6">
    <w:name w:val="E3CC469CC4F84BA8B81B0C478C6FC2F6"/>
  </w:style>
  <w:style w:type="paragraph" w:customStyle="1" w:styleId="AFC3EBC633EC49AABF9E2AD1DF8D2F70">
    <w:name w:val="AFC3EBC633EC49AABF9E2AD1DF8D2F70"/>
  </w:style>
  <w:style w:type="paragraph" w:customStyle="1" w:styleId="1996C7EF100045DFBB5E5BB40270988E">
    <w:name w:val="1996C7EF100045DFBB5E5BB40270988E"/>
  </w:style>
  <w:style w:type="paragraph" w:customStyle="1" w:styleId="12ABBBB15D004C4F951BF66811D9773A">
    <w:name w:val="12ABBBB15D004C4F951BF66811D9773A"/>
  </w:style>
  <w:style w:type="paragraph" w:customStyle="1" w:styleId="D96909ACD33945138AD991BACEAA1B18">
    <w:name w:val="D96909ACD33945138AD991BACEAA1B18"/>
  </w:style>
  <w:style w:type="paragraph" w:customStyle="1" w:styleId="96B448EE15F34945AD0B2B44BDD92403">
    <w:name w:val="96B448EE15F34945AD0B2B44BDD92403"/>
  </w:style>
  <w:style w:type="paragraph" w:customStyle="1" w:styleId="C96559A1461C49E98326976D59405511">
    <w:name w:val="C96559A1461C49E98326976D59405511"/>
  </w:style>
  <w:style w:type="paragraph" w:customStyle="1" w:styleId="38B3D8521DAD436081A01B7FB1CA7395">
    <w:name w:val="38B3D8521DAD436081A01B7FB1CA7395"/>
  </w:style>
  <w:style w:type="paragraph" w:customStyle="1" w:styleId="4E836871AEC3411FA8F721D10CC95923">
    <w:name w:val="4E836871AEC3411FA8F721D10CC95923"/>
  </w:style>
  <w:style w:type="paragraph" w:customStyle="1" w:styleId="F95049CF77C44E34A5C7240C1F037314">
    <w:name w:val="F95049CF77C44E34A5C7240C1F037314"/>
  </w:style>
  <w:style w:type="paragraph" w:customStyle="1" w:styleId="6E6840EA62714F2FA72FB38127849871">
    <w:name w:val="6E6840EA62714F2FA72FB38127849871"/>
    <w:rsid w:val="0068009B"/>
  </w:style>
  <w:style w:type="paragraph" w:customStyle="1" w:styleId="36528252390943FCBDE36A7C4FDD7837">
    <w:name w:val="36528252390943FCBDE36A7C4FDD7837"/>
    <w:rsid w:val="0068009B"/>
  </w:style>
  <w:style w:type="paragraph" w:customStyle="1" w:styleId="3DB92C8F33B44A49964B7EFA13FC598A">
    <w:name w:val="3DB92C8F33B44A49964B7EFA13FC598A"/>
    <w:rsid w:val="0068009B"/>
  </w:style>
  <w:style w:type="paragraph" w:customStyle="1" w:styleId="52B5C8DF85D14B5B90D439FA119B427E">
    <w:name w:val="52B5C8DF85D14B5B90D439FA119B427E"/>
    <w:rsid w:val="0068009B"/>
  </w:style>
  <w:style w:type="paragraph" w:customStyle="1" w:styleId="36765D8DB91C423DBACDAE0219CA8F70">
    <w:name w:val="36765D8DB91C423DBACDAE0219CA8F70"/>
    <w:rsid w:val="0068009B"/>
  </w:style>
  <w:style w:type="paragraph" w:customStyle="1" w:styleId="8C46772554EE4CFD81661C8CCEB5F89D">
    <w:name w:val="8C46772554EE4CFD81661C8CCEB5F89D"/>
    <w:rsid w:val="0068009B"/>
  </w:style>
  <w:style w:type="paragraph" w:customStyle="1" w:styleId="E0F45C1A688F474393C1A5BE712EC7D1">
    <w:name w:val="E0F45C1A688F474393C1A5BE712EC7D1"/>
    <w:rsid w:val="0068009B"/>
  </w:style>
  <w:style w:type="paragraph" w:customStyle="1" w:styleId="41E923EE352C429D8FF076D983DFC36B">
    <w:name w:val="41E923EE352C429D8FF076D983DFC36B"/>
    <w:rsid w:val="0068009B"/>
  </w:style>
  <w:style w:type="paragraph" w:customStyle="1" w:styleId="7A55452B73DA4C0A9B475FCBEF69D4BE">
    <w:name w:val="7A55452B73DA4C0A9B475FCBEF69D4BE"/>
    <w:rsid w:val="0068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D9E21-35A2-49E0-9A86-D04FFFFFB8AE}"/>
</file>

<file path=customXml/itemProps2.xml><?xml version="1.0" encoding="utf-8"?>
<ds:datastoreItem xmlns:ds="http://schemas.openxmlformats.org/officeDocument/2006/customXml" ds:itemID="{E06E9579-3180-433B-B853-B76E142FC887}"/>
</file>

<file path=customXml/itemProps3.xml><?xml version="1.0" encoding="utf-8"?>
<ds:datastoreItem xmlns:ds="http://schemas.openxmlformats.org/officeDocument/2006/customXml" ds:itemID="{0D6B1C2E-A07F-4BD8-970E-5B5603B38AAC}"/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Tia Petrenko</dc:creator>
  <cp:keywords/>
  <cp:lastModifiedBy>Tia Petrenko</cp:lastModifiedBy>
  <cp:revision>1</cp:revision>
  <cp:lastPrinted>2006-08-01T17:47:00Z</cp:lastPrinted>
  <dcterms:created xsi:type="dcterms:W3CDTF">2021-09-14T01:25:00Z</dcterms:created>
  <dcterms:modified xsi:type="dcterms:W3CDTF">2021-09-14T01:41:00Z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